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DB" w:rsidRPr="00317795" w:rsidRDefault="00DB12DB" w:rsidP="002E5BE2">
      <w:pPr>
        <w:pStyle w:val="Listenumros"/>
        <w:numPr>
          <w:ilvl w:val="0"/>
          <w:numId w:val="0"/>
        </w:numPr>
        <w:rPr>
          <w:rFonts w:ascii="Verdana" w:hAnsi="Verdana"/>
          <w:color w:val="auto"/>
          <w:sz w:val="18"/>
          <w:szCs w:val="18"/>
        </w:rPr>
      </w:pPr>
      <w:r w:rsidRPr="00317795">
        <w:rPr>
          <w:rFonts w:ascii="Verdana" w:hAnsi="Verdana"/>
          <w:noProof/>
          <w:color w:val="auto"/>
          <w:sz w:val="18"/>
          <w:szCs w:val="18"/>
          <w:lang w:eastAsia="fr-FR" w:bidi="ar-SA"/>
        </w:rPr>
        <w:drawing>
          <wp:inline distT="0" distB="0" distL="0" distR="0" wp14:anchorId="7D89AEA2" wp14:editId="25FD8765">
            <wp:extent cx="5732145" cy="895350"/>
            <wp:effectExtent l="0" t="0" r="1905" b="0"/>
            <wp:docPr id="18" name="Image 18" descr="D:\JEAN PAUL 1\LSPAP\IMAGE LSPA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JEAN PAUL 1\LSPAP\IMAGE LSPAP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90" w:rsidRDefault="00D54D90" w:rsidP="00F21940">
      <w:pPr>
        <w:pStyle w:val="Listenumros"/>
        <w:numPr>
          <w:ilvl w:val="0"/>
          <w:numId w:val="0"/>
        </w:numPr>
        <w:rPr>
          <w:rFonts w:ascii="Verdana" w:hAnsi="Verdana" w:cs="Arial"/>
          <w:b/>
          <w:color w:val="auto"/>
          <w:sz w:val="24"/>
          <w:szCs w:val="18"/>
        </w:rPr>
      </w:pPr>
      <w:bookmarkStart w:id="0" w:name="_GoBack"/>
      <w:bookmarkEnd w:id="0"/>
    </w:p>
    <w:p w:rsidR="00F21940" w:rsidRDefault="00F21940" w:rsidP="00D54D90">
      <w:pPr>
        <w:pStyle w:val="Listenumros"/>
        <w:numPr>
          <w:ilvl w:val="0"/>
          <w:numId w:val="0"/>
        </w:numPr>
        <w:jc w:val="center"/>
        <w:rPr>
          <w:rFonts w:ascii="Verdana" w:hAnsi="Verdana" w:cs="Arial"/>
          <w:b/>
          <w:color w:val="auto"/>
          <w:sz w:val="24"/>
          <w:szCs w:val="18"/>
        </w:rPr>
      </w:pPr>
      <w:r>
        <w:rPr>
          <w:rFonts w:ascii="Verdana" w:hAnsi="Verdana" w:cs="Arial"/>
          <w:b/>
          <w:color w:val="auto"/>
          <w:sz w:val="24"/>
          <w:szCs w:val="18"/>
        </w:rPr>
        <w:t>COTATION</w:t>
      </w:r>
    </w:p>
    <w:p w:rsidR="00F21940" w:rsidRDefault="00D54D90" w:rsidP="00D54D90">
      <w:pPr>
        <w:pStyle w:val="Listenumros"/>
        <w:numPr>
          <w:ilvl w:val="0"/>
          <w:numId w:val="0"/>
        </w:numPr>
        <w:jc w:val="center"/>
        <w:rPr>
          <w:rFonts w:ascii="Verdana" w:hAnsi="Verdana" w:cs="Arial"/>
          <w:b/>
          <w:color w:val="auto"/>
          <w:sz w:val="24"/>
          <w:szCs w:val="18"/>
        </w:rPr>
      </w:pPr>
      <w:r w:rsidRPr="00D54D90">
        <w:rPr>
          <w:rFonts w:ascii="Verdana" w:hAnsi="Verdana" w:cs="Arial"/>
          <w:b/>
          <w:color w:val="auto"/>
          <w:sz w:val="24"/>
          <w:szCs w:val="18"/>
        </w:rPr>
        <w:t xml:space="preserve">SORTIE AU BASTBERG / BOUXWILLER </w:t>
      </w:r>
    </w:p>
    <w:p w:rsidR="00317795" w:rsidRDefault="00D54D90" w:rsidP="00D54D90">
      <w:pPr>
        <w:pStyle w:val="Listenumros"/>
        <w:numPr>
          <w:ilvl w:val="0"/>
          <w:numId w:val="0"/>
        </w:numPr>
        <w:jc w:val="center"/>
        <w:rPr>
          <w:rFonts w:ascii="Verdana" w:hAnsi="Verdana" w:cs="Arial"/>
          <w:b/>
          <w:color w:val="auto"/>
          <w:sz w:val="24"/>
          <w:szCs w:val="18"/>
        </w:rPr>
      </w:pPr>
      <w:r w:rsidRPr="00D54D90">
        <w:rPr>
          <w:rFonts w:ascii="Verdana" w:hAnsi="Verdana" w:cs="Arial"/>
          <w:b/>
          <w:color w:val="auto"/>
          <w:sz w:val="24"/>
          <w:szCs w:val="18"/>
        </w:rPr>
        <w:t>VENDREDI 29 MARS 2019</w:t>
      </w:r>
    </w:p>
    <w:p w:rsidR="00D54D90" w:rsidRDefault="00D54D90" w:rsidP="00D54D90">
      <w:pPr>
        <w:pStyle w:val="Listenumros"/>
        <w:numPr>
          <w:ilvl w:val="0"/>
          <w:numId w:val="0"/>
        </w:numPr>
        <w:jc w:val="center"/>
        <w:rPr>
          <w:rFonts w:ascii="Verdana" w:hAnsi="Verdana" w:cs="Arial"/>
          <w:b/>
          <w:color w:val="auto"/>
          <w:sz w:val="24"/>
          <w:szCs w:val="18"/>
        </w:rPr>
      </w:pPr>
    </w:p>
    <w:p w:rsidR="00D54D90" w:rsidRPr="00F21940" w:rsidRDefault="00D54D90" w:rsidP="00D54D90">
      <w:pPr>
        <w:pStyle w:val="Listenumros"/>
        <w:numPr>
          <w:ilvl w:val="0"/>
          <w:numId w:val="0"/>
        </w:numPr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p w:rsidR="00D54D90" w:rsidRDefault="00D54D90" w:rsidP="00D54D9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317795">
        <w:rPr>
          <w:rFonts w:ascii="Verdana" w:hAnsi="Verdana" w:cs="Arial"/>
          <w:color w:val="auto"/>
          <w:sz w:val="18"/>
          <w:szCs w:val="18"/>
        </w:rPr>
        <w:t xml:space="preserve">Le départ est fixé à </w:t>
      </w:r>
      <w:r w:rsidRPr="00317795">
        <w:rPr>
          <w:rFonts w:ascii="Verdana" w:hAnsi="Verdana" w:cs="Arial"/>
          <w:bCs/>
          <w:color w:val="auto"/>
          <w:sz w:val="18"/>
          <w:szCs w:val="18"/>
        </w:rPr>
        <w:t>8h30 du parking LES 3 BRASSEURS</w:t>
      </w:r>
      <w:r w:rsidRPr="00317795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317795">
        <w:rPr>
          <w:rFonts w:ascii="Verdana" w:hAnsi="Verdana" w:cs="Arial"/>
          <w:sz w:val="18"/>
          <w:szCs w:val="18"/>
        </w:rPr>
        <w:t>(</w:t>
      </w:r>
      <w:proofErr w:type="spellStart"/>
      <w:r w:rsidRPr="00317795">
        <w:rPr>
          <w:rFonts w:ascii="Verdana" w:hAnsi="Verdana" w:cs="Arial"/>
          <w:sz w:val="18"/>
          <w:szCs w:val="18"/>
        </w:rPr>
        <w:fldChar w:fldCharType="begin"/>
      </w:r>
      <w:r w:rsidRPr="00317795">
        <w:rPr>
          <w:rFonts w:ascii="Verdana" w:hAnsi="Verdana" w:cs="Arial"/>
          <w:sz w:val="18"/>
          <w:szCs w:val="18"/>
        </w:rPr>
        <w:instrText xml:space="preserve"> HYPERLINK "http://anct.pizza" \t "_blank" </w:instrText>
      </w:r>
      <w:r w:rsidRPr="00317795">
        <w:rPr>
          <w:rFonts w:ascii="Verdana" w:hAnsi="Verdana" w:cs="Arial"/>
          <w:sz w:val="18"/>
          <w:szCs w:val="18"/>
        </w:rPr>
        <w:fldChar w:fldCharType="separate"/>
      </w:r>
      <w:r w:rsidRPr="00317795">
        <w:rPr>
          <w:rStyle w:val="Lienhypertexte"/>
          <w:rFonts w:ascii="Verdana" w:hAnsi="Verdana" w:cs="Arial"/>
          <w:sz w:val="18"/>
          <w:szCs w:val="18"/>
        </w:rPr>
        <w:t>anct.pizza</w:t>
      </w:r>
      <w:proofErr w:type="spellEnd"/>
      <w:r w:rsidRPr="00317795">
        <w:rPr>
          <w:rFonts w:ascii="Verdana" w:hAnsi="Verdana" w:cs="Arial"/>
          <w:sz w:val="18"/>
          <w:szCs w:val="18"/>
          <w:lang w:bidi="ar-SA"/>
        </w:rPr>
        <w:fldChar w:fldCharType="end"/>
      </w:r>
      <w:r w:rsidRPr="0031779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17795">
        <w:rPr>
          <w:rFonts w:ascii="Verdana" w:hAnsi="Verdana" w:cs="Arial"/>
          <w:sz w:val="18"/>
          <w:szCs w:val="18"/>
        </w:rPr>
        <w:t>Paï</w:t>
      </w:r>
      <w:proofErr w:type="spellEnd"/>
      <w:r w:rsidRPr="00317795">
        <w:rPr>
          <w:rFonts w:ascii="Verdana" w:hAnsi="Verdana" w:cs="Arial"/>
          <w:sz w:val="18"/>
          <w:szCs w:val="18"/>
        </w:rPr>
        <w:t xml:space="preserve">) </w:t>
      </w:r>
      <w:r w:rsidRPr="00317795">
        <w:rPr>
          <w:rFonts w:ascii="Verdana" w:hAnsi="Verdana" w:cs="Arial"/>
          <w:color w:val="auto"/>
          <w:sz w:val="18"/>
          <w:szCs w:val="18"/>
        </w:rPr>
        <w:t>à Mundolsheim</w:t>
      </w:r>
      <w:r>
        <w:rPr>
          <w:rFonts w:ascii="Verdana" w:hAnsi="Verdana" w:cs="Arial"/>
          <w:bCs/>
          <w:sz w:val="18"/>
          <w:szCs w:val="18"/>
        </w:rPr>
        <w:t>.</w:t>
      </w:r>
    </w:p>
    <w:p w:rsidR="00D54D90" w:rsidRPr="00317795" w:rsidRDefault="00D54D90" w:rsidP="00D54D90">
      <w:pPr>
        <w:autoSpaceDE w:val="0"/>
        <w:autoSpaceDN w:val="0"/>
        <w:adjustRightInd w:val="0"/>
        <w:spacing w:after="0" w:line="240" w:lineRule="auto"/>
        <w:rPr>
          <w:rStyle w:val="Lienhypertexte"/>
          <w:rFonts w:ascii="Verdana" w:hAnsi="Verdana" w:cs="Arial"/>
          <w:bCs/>
          <w:sz w:val="18"/>
          <w:szCs w:val="18"/>
        </w:rPr>
      </w:pPr>
      <w:r w:rsidRPr="00317795">
        <w:rPr>
          <w:rFonts w:ascii="Verdana" w:hAnsi="Verdana" w:cs="Arial"/>
          <w:bCs/>
          <w:sz w:val="18"/>
          <w:szCs w:val="18"/>
        </w:rPr>
        <w:fldChar w:fldCharType="begin"/>
      </w:r>
      <w:r w:rsidRPr="00317795">
        <w:rPr>
          <w:rFonts w:ascii="Verdana" w:hAnsi="Verdana" w:cs="Arial"/>
          <w:bCs/>
          <w:sz w:val="18"/>
          <w:szCs w:val="18"/>
        </w:rPr>
        <w:instrText xml:space="preserve"> HYPERLINK "https://www.cirkwi.com/fr/point-interet/597363-parking-point-de-depart-du-circuit" </w:instrText>
      </w:r>
      <w:r w:rsidRPr="00317795">
        <w:rPr>
          <w:rFonts w:ascii="Verdana" w:hAnsi="Verdana" w:cs="Arial"/>
          <w:bCs/>
          <w:sz w:val="18"/>
          <w:szCs w:val="18"/>
        </w:rPr>
        <w:fldChar w:fldCharType="separate"/>
      </w:r>
    </w:p>
    <w:p w:rsidR="00D54D90" w:rsidRPr="00317795" w:rsidRDefault="00D54D90" w:rsidP="00D54D90">
      <w:pPr>
        <w:autoSpaceDE w:val="0"/>
        <w:autoSpaceDN w:val="0"/>
        <w:adjustRightInd w:val="0"/>
        <w:spacing w:after="0" w:line="240" w:lineRule="auto"/>
        <w:rPr>
          <w:rStyle w:val="Lienhypertexte"/>
          <w:rFonts w:ascii="Verdana" w:hAnsi="Verdana" w:cs="Arial"/>
          <w:bCs/>
          <w:sz w:val="18"/>
          <w:szCs w:val="18"/>
        </w:rPr>
      </w:pPr>
      <w:r w:rsidRPr="00317795">
        <w:rPr>
          <w:rStyle w:val="Lienhypertexte"/>
          <w:rFonts w:ascii="Verdana" w:hAnsi="Verdana" w:cs="Arial"/>
          <w:bCs/>
          <w:sz w:val="18"/>
          <w:szCs w:val="18"/>
        </w:rPr>
        <w:t xml:space="preserve">Parking - Point de départ du circuit </w:t>
      </w:r>
      <w:r w:rsidRPr="00317795">
        <w:rPr>
          <w:rStyle w:val="Lienhypertexte"/>
          <w:rFonts w:ascii="Verdana" w:hAnsi="Verdana" w:cs="Arial"/>
          <w:bCs/>
          <w:sz w:val="18"/>
          <w:szCs w:val="18"/>
          <w:u w:val="none"/>
        </w:rPr>
        <w:t>à 9H1</w:t>
      </w:r>
      <w:r w:rsidRPr="00317795">
        <w:rPr>
          <w:rStyle w:val="Lienhypertexte"/>
          <w:rFonts w:ascii="Verdana" w:hAnsi="Verdana" w:cs="Arial"/>
          <w:bCs/>
          <w:sz w:val="18"/>
          <w:szCs w:val="18"/>
        </w:rPr>
        <w:t>5</w:t>
      </w:r>
    </w:p>
    <w:p w:rsidR="00D54D90" w:rsidRPr="00317795" w:rsidRDefault="00D54D90" w:rsidP="00D54D9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auto"/>
          <w:sz w:val="18"/>
          <w:szCs w:val="18"/>
        </w:rPr>
      </w:pPr>
      <w:r w:rsidRPr="00317795">
        <w:rPr>
          <w:rFonts w:ascii="Verdana" w:hAnsi="Verdana" w:cs="Arial"/>
          <w:bCs/>
          <w:sz w:val="18"/>
          <w:szCs w:val="18"/>
        </w:rPr>
        <w:fldChar w:fldCharType="end"/>
      </w:r>
      <w:r w:rsidRPr="00317795">
        <w:rPr>
          <w:rFonts w:ascii="Verdana" w:hAnsi="Verdana" w:cs="Arial"/>
          <w:bCs/>
          <w:color w:val="auto"/>
          <w:sz w:val="18"/>
          <w:szCs w:val="18"/>
        </w:rPr>
        <w:t xml:space="preserve">17 Rue du </w:t>
      </w:r>
      <w:proofErr w:type="spellStart"/>
      <w:r w:rsidRPr="00317795">
        <w:rPr>
          <w:rFonts w:ascii="Verdana" w:hAnsi="Verdana" w:cs="Arial"/>
          <w:bCs/>
          <w:color w:val="auto"/>
          <w:sz w:val="18"/>
          <w:szCs w:val="18"/>
        </w:rPr>
        <w:t>Bastberg</w:t>
      </w:r>
      <w:proofErr w:type="spellEnd"/>
      <w:r w:rsidRPr="00317795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auto"/>
          <w:sz w:val="18"/>
          <w:szCs w:val="18"/>
        </w:rPr>
        <w:t xml:space="preserve">- </w:t>
      </w:r>
      <w:r w:rsidRPr="00317795">
        <w:rPr>
          <w:rFonts w:ascii="Verdana" w:hAnsi="Verdana" w:cs="Arial"/>
          <w:bCs/>
          <w:color w:val="auto"/>
          <w:sz w:val="18"/>
          <w:szCs w:val="18"/>
        </w:rPr>
        <w:t>67330 Bouxwiller</w:t>
      </w:r>
    </w:p>
    <w:p w:rsidR="00D54D90" w:rsidRPr="00317795" w:rsidRDefault="00D54D90" w:rsidP="00D54D9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auto"/>
          <w:sz w:val="18"/>
          <w:szCs w:val="18"/>
        </w:rPr>
      </w:pPr>
      <w:proofErr w:type="spellStart"/>
      <w:r w:rsidRPr="00317795">
        <w:rPr>
          <w:rFonts w:ascii="Verdana" w:hAnsi="Verdana" w:cs="Arial"/>
          <w:bCs/>
          <w:color w:val="auto"/>
          <w:sz w:val="18"/>
          <w:szCs w:val="18"/>
        </w:rPr>
        <w:t>Lat</w:t>
      </w:r>
      <w:proofErr w:type="spellEnd"/>
      <w:r w:rsidRPr="00317795">
        <w:rPr>
          <w:rFonts w:ascii="Verdana" w:hAnsi="Verdana" w:cs="Arial"/>
          <w:bCs/>
          <w:color w:val="auto"/>
          <w:sz w:val="18"/>
          <w:szCs w:val="18"/>
        </w:rPr>
        <w:t xml:space="preserve"> : 48.822</w:t>
      </w:r>
      <w:r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proofErr w:type="spellStart"/>
      <w:r w:rsidRPr="00317795">
        <w:rPr>
          <w:rFonts w:ascii="Verdana" w:hAnsi="Verdana" w:cs="Arial"/>
          <w:bCs/>
          <w:color w:val="auto"/>
          <w:sz w:val="18"/>
          <w:szCs w:val="18"/>
        </w:rPr>
        <w:t>Lng</w:t>
      </w:r>
      <w:proofErr w:type="spellEnd"/>
      <w:r w:rsidRPr="00317795">
        <w:rPr>
          <w:rFonts w:ascii="Verdana" w:hAnsi="Verdana" w:cs="Arial"/>
          <w:bCs/>
          <w:color w:val="auto"/>
          <w:sz w:val="18"/>
          <w:szCs w:val="18"/>
        </w:rPr>
        <w:t xml:space="preserve"> : 7.46847</w:t>
      </w:r>
    </w:p>
    <w:p w:rsidR="009A2AEC" w:rsidRPr="00D54D90" w:rsidRDefault="009A2AEC" w:rsidP="00D54D90">
      <w:pPr>
        <w:pStyle w:val="Titre2"/>
        <w:rPr>
          <w:rFonts w:ascii="Verdana" w:hAnsi="Verdana"/>
          <w:b w:val="0"/>
          <w:noProof/>
          <w:sz w:val="18"/>
          <w:szCs w:val="18"/>
        </w:rPr>
      </w:pPr>
      <w:r w:rsidRPr="00547B07">
        <w:rPr>
          <w:rFonts w:ascii="Verdana" w:hAnsi="Verdana"/>
          <w:color w:val="auto"/>
          <w:sz w:val="18"/>
          <w:szCs w:val="18"/>
          <w:u w:val="single"/>
        </w:rPr>
        <w:t>Descriptif du parcours</w:t>
      </w:r>
      <w:r w:rsidRPr="00317795">
        <w:rPr>
          <w:rFonts w:ascii="Verdana" w:hAnsi="Verdana"/>
          <w:color w:val="auto"/>
          <w:sz w:val="18"/>
          <w:szCs w:val="18"/>
        </w:rPr>
        <w:t> :</w:t>
      </w:r>
    </w:p>
    <w:p w:rsidR="009A2AEC" w:rsidRPr="00317795" w:rsidRDefault="009A2AEC" w:rsidP="009A2AEC">
      <w:pPr>
        <w:rPr>
          <w:rFonts w:ascii="Verdana" w:hAnsi="Verdana"/>
          <w:color w:val="auto"/>
          <w:sz w:val="18"/>
          <w:szCs w:val="18"/>
        </w:rPr>
      </w:pPr>
    </w:p>
    <w:p w:rsidR="009A2AEC" w:rsidRPr="00317795" w:rsidRDefault="009A2AEC" w:rsidP="009A2AEC">
      <w:pPr>
        <w:rPr>
          <w:rFonts w:ascii="Verdana" w:hAnsi="Verdana"/>
          <w:color w:val="auto"/>
          <w:sz w:val="18"/>
          <w:szCs w:val="18"/>
          <w:lang w:val="de-DE"/>
        </w:rPr>
      </w:pPr>
      <w:proofErr w:type="spellStart"/>
      <w:r w:rsidRPr="00317795">
        <w:rPr>
          <w:rFonts w:ascii="Verdana" w:hAnsi="Verdana"/>
          <w:color w:val="auto"/>
          <w:sz w:val="18"/>
          <w:szCs w:val="18"/>
          <w:lang w:val="de-DE"/>
        </w:rPr>
        <w:t>Départ</w:t>
      </w:r>
      <w:proofErr w:type="spellEnd"/>
      <w:r w:rsidRPr="00317795">
        <w:rPr>
          <w:rFonts w:ascii="Verdana" w:hAnsi="Verdana"/>
          <w:color w:val="auto"/>
          <w:sz w:val="18"/>
          <w:szCs w:val="18"/>
          <w:lang w:val="de-DE"/>
        </w:rPr>
        <w:t xml:space="preserve"> : </w:t>
      </w:r>
      <w:proofErr w:type="spellStart"/>
      <w:r w:rsidRPr="00317795">
        <w:rPr>
          <w:rFonts w:ascii="Verdana" w:hAnsi="Verdana"/>
          <w:color w:val="auto"/>
          <w:sz w:val="18"/>
          <w:szCs w:val="18"/>
          <w:highlight w:val="green"/>
          <w:lang w:val="de-DE"/>
        </w:rPr>
        <w:t>Parking</w:t>
      </w:r>
      <w:proofErr w:type="spellEnd"/>
      <w:r w:rsidRPr="00317795">
        <w:rPr>
          <w:rFonts w:ascii="Verdana" w:hAnsi="Verdana"/>
          <w:color w:val="auto"/>
          <w:sz w:val="18"/>
          <w:szCs w:val="18"/>
          <w:highlight w:val="green"/>
          <w:lang w:val="de-DE"/>
        </w:rPr>
        <w:t xml:space="preserve"> </w:t>
      </w:r>
      <w:r w:rsidRPr="00317795">
        <w:rPr>
          <w:rFonts w:ascii="Verdana" w:hAnsi="Verdana"/>
          <w:color w:val="auto"/>
          <w:sz w:val="18"/>
          <w:szCs w:val="18"/>
          <w:lang w:val="de-DE"/>
        </w:rPr>
        <w:t>9h</w:t>
      </w:r>
      <w:r w:rsidR="00317795" w:rsidRPr="00317795">
        <w:rPr>
          <w:rFonts w:ascii="Verdana" w:hAnsi="Verdana"/>
          <w:color w:val="auto"/>
          <w:sz w:val="18"/>
          <w:szCs w:val="18"/>
          <w:lang w:val="de-DE"/>
        </w:rPr>
        <w:t>15</w:t>
      </w:r>
    </w:p>
    <w:p w:rsidR="002E5178" w:rsidRPr="00317795" w:rsidRDefault="009A2AEC" w:rsidP="009A2AEC">
      <w:pPr>
        <w:rPr>
          <w:rFonts w:ascii="Verdana" w:hAnsi="Verdana"/>
          <w:color w:val="auto"/>
          <w:sz w:val="18"/>
          <w:szCs w:val="18"/>
          <w:lang w:val="de-DE"/>
        </w:rPr>
      </w:pPr>
      <w:r w:rsidRPr="00317795">
        <w:rPr>
          <w:rFonts w:ascii="Verdana" w:hAnsi="Verdana"/>
          <w:color w:val="auto"/>
          <w:sz w:val="18"/>
          <w:szCs w:val="18"/>
          <w:lang w:val="de-DE"/>
        </w:rPr>
        <w:t xml:space="preserve">Parcours : </w:t>
      </w:r>
      <w:proofErr w:type="spellStart"/>
      <w:r w:rsidR="00E86173" w:rsidRPr="00317795">
        <w:rPr>
          <w:rFonts w:ascii="Verdana" w:hAnsi="Verdana"/>
          <w:color w:val="auto"/>
          <w:sz w:val="18"/>
          <w:szCs w:val="18"/>
          <w:lang w:val="de-DE"/>
        </w:rPr>
        <w:t>Bouxwiller</w:t>
      </w:r>
      <w:proofErr w:type="spellEnd"/>
      <w:r w:rsidR="00E86173" w:rsidRPr="00317795">
        <w:rPr>
          <w:rFonts w:ascii="Verdana" w:hAnsi="Verdana"/>
          <w:color w:val="auto"/>
          <w:sz w:val="18"/>
          <w:szCs w:val="18"/>
          <w:lang w:val="de-DE"/>
        </w:rPr>
        <w:t xml:space="preserve"> 263 m</w:t>
      </w:r>
      <w:r w:rsidRPr="00317795">
        <w:rPr>
          <w:rFonts w:ascii="Verdana" w:hAnsi="Verdana"/>
          <w:color w:val="auto"/>
          <w:sz w:val="18"/>
          <w:szCs w:val="18"/>
          <w:lang w:val="de-DE"/>
        </w:rPr>
        <w:t xml:space="preserve"> -</w:t>
      </w:r>
      <w:r w:rsidR="00547B07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proofErr w:type="spellStart"/>
      <w:r w:rsidR="00E86173" w:rsidRPr="00317795">
        <w:rPr>
          <w:rFonts w:ascii="Verdana" w:hAnsi="Verdana"/>
          <w:color w:val="auto"/>
          <w:sz w:val="18"/>
          <w:szCs w:val="18"/>
          <w:lang w:val="de-DE"/>
        </w:rPr>
        <w:t>Bastberg</w:t>
      </w:r>
      <w:proofErr w:type="spellEnd"/>
      <w:r w:rsidR="00E86173" w:rsidRPr="00317795">
        <w:rPr>
          <w:rFonts w:ascii="Verdana" w:hAnsi="Verdana"/>
          <w:color w:val="auto"/>
          <w:sz w:val="18"/>
          <w:szCs w:val="18"/>
          <w:lang w:val="de-DE"/>
        </w:rPr>
        <w:t xml:space="preserve"> 326 m</w:t>
      </w:r>
      <w:r w:rsidR="00547B07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317795">
        <w:rPr>
          <w:rFonts w:ascii="Verdana" w:hAnsi="Verdana"/>
          <w:color w:val="auto"/>
          <w:sz w:val="18"/>
          <w:szCs w:val="18"/>
          <w:lang w:val="de-DE"/>
        </w:rPr>
        <w:t>-</w:t>
      </w:r>
      <w:r w:rsidR="00547B07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="00B932BC" w:rsidRPr="00317795">
        <w:rPr>
          <w:rFonts w:ascii="Verdana" w:hAnsi="Verdana"/>
          <w:color w:val="auto"/>
          <w:sz w:val="18"/>
          <w:szCs w:val="18"/>
          <w:lang w:val="de-DE"/>
        </w:rPr>
        <w:t>Galgenberg 321 m</w:t>
      </w:r>
      <w:r w:rsidR="00547B07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317795">
        <w:rPr>
          <w:rFonts w:ascii="Verdana" w:hAnsi="Verdana"/>
          <w:color w:val="auto"/>
          <w:sz w:val="18"/>
          <w:szCs w:val="18"/>
          <w:lang w:val="de-DE"/>
        </w:rPr>
        <w:t>-</w:t>
      </w:r>
      <w:r w:rsidR="00547B07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="00B932BC" w:rsidRPr="00317795">
        <w:rPr>
          <w:rFonts w:ascii="Verdana" w:hAnsi="Verdana"/>
          <w:color w:val="auto"/>
          <w:sz w:val="18"/>
          <w:szCs w:val="18"/>
          <w:lang w:val="de-DE"/>
        </w:rPr>
        <w:t>Der alten Galgen 313 m</w:t>
      </w:r>
      <w:r w:rsidR="00547B07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="00B932BC" w:rsidRPr="00317795">
        <w:rPr>
          <w:rFonts w:ascii="Verdana" w:hAnsi="Verdana"/>
          <w:color w:val="auto"/>
          <w:sz w:val="18"/>
          <w:szCs w:val="18"/>
          <w:lang w:val="de-DE"/>
        </w:rPr>
        <w:t xml:space="preserve">- </w:t>
      </w:r>
      <w:r w:rsidRPr="00317795">
        <w:rPr>
          <w:rFonts w:ascii="Verdana" w:hAnsi="Verdana"/>
          <w:color w:val="auto"/>
          <w:sz w:val="18"/>
          <w:szCs w:val="18"/>
          <w:lang w:val="de-DE"/>
        </w:rPr>
        <w:t>Retour</w:t>
      </w:r>
      <w:r w:rsidR="00B932BC" w:rsidRPr="00317795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proofErr w:type="spellStart"/>
      <w:r w:rsidR="00B932BC" w:rsidRPr="00317795">
        <w:rPr>
          <w:rFonts w:ascii="Verdana" w:hAnsi="Verdana"/>
          <w:color w:val="auto"/>
          <w:sz w:val="18"/>
          <w:szCs w:val="18"/>
          <w:lang w:val="de-DE"/>
        </w:rPr>
        <w:t>Bouxwiller</w:t>
      </w:r>
      <w:proofErr w:type="spellEnd"/>
      <w:r w:rsidR="002E5178" w:rsidRPr="00317795">
        <w:rPr>
          <w:rFonts w:ascii="Verdana" w:hAnsi="Verdana"/>
          <w:color w:val="auto"/>
          <w:sz w:val="18"/>
          <w:szCs w:val="18"/>
          <w:lang w:val="de-DE"/>
        </w:rPr>
        <w:t>.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340"/>
        <w:gridCol w:w="1216"/>
        <w:gridCol w:w="1216"/>
        <w:gridCol w:w="1216"/>
        <w:gridCol w:w="1216"/>
      </w:tblGrid>
      <w:tr w:rsidR="002E5178" w:rsidRPr="00317795" w:rsidTr="002E5178">
        <w:trPr>
          <w:trHeight w:val="300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8" w:rsidRPr="00317795" w:rsidRDefault="002E5178" w:rsidP="002E51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  <w:t>Altitudes 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8" w:rsidRPr="00317795" w:rsidRDefault="002E5178" w:rsidP="002E51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8" w:rsidRPr="00317795" w:rsidRDefault="002E5178" w:rsidP="002E51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  <w:t>Distance 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8" w:rsidRPr="00317795" w:rsidRDefault="002E5178" w:rsidP="002E51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  <w:t>Dénivelée 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8" w:rsidRPr="00317795" w:rsidRDefault="002E5178" w:rsidP="002E51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8" w:rsidRPr="00317795" w:rsidRDefault="002E5178" w:rsidP="002E5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  <w:t>P maxi :</w:t>
            </w:r>
          </w:p>
        </w:tc>
      </w:tr>
      <w:tr w:rsidR="002E5178" w:rsidRPr="00317795" w:rsidTr="002E5178">
        <w:trPr>
          <w:trHeight w:val="300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178" w:rsidRPr="00317795" w:rsidRDefault="00B932BC" w:rsidP="002E51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  <w:t>322</w:t>
            </w:r>
            <w:r w:rsidR="002E5178"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  <w:t>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178" w:rsidRPr="00317795" w:rsidRDefault="002E5178" w:rsidP="002E5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  <w:t>maxi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E5178" w:rsidRPr="00317795" w:rsidRDefault="00E86173" w:rsidP="002E51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  <w:t>6</w:t>
            </w:r>
            <w:r w:rsidR="002E5178"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  <w:t>,50km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E5178" w:rsidRPr="00317795" w:rsidRDefault="0058051A" w:rsidP="002E51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  <w:t xml:space="preserve">100 </w:t>
            </w:r>
            <w:r w:rsidR="002E4F64"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  <w:t xml:space="preserve"> 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E5178" w:rsidRPr="00317795" w:rsidRDefault="002E5178" w:rsidP="002E51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E5178" w:rsidRPr="00317795" w:rsidRDefault="00B932BC" w:rsidP="002E51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  <w:t>12</w:t>
            </w:r>
            <w:r w:rsidR="002E5178"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TW" w:bidi="ar-SA"/>
              </w:rPr>
              <w:t>%</w:t>
            </w:r>
          </w:p>
        </w:tc>
      </w:tr>
      <w:tr w:rsidR="002E5178" w:rsidRPr="00317795" w:rsidTr="00903331">
        <w:trPr>
          <w:trHeight w:val="300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178" w:rsidRPr="00317795" w:rsidRDefault="00B932BC" w:rsidP="002E51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  <w:t>263</w:t>
            </w:r>
            <w:r w:rsidR="002E5178"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  <w:t>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178" w:rsidRPr="00317795" w:rsidRDefault="002E5178" w:rsidP="002E5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  <w:t>mini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78" w:rsidRPr="00317795" w:rsidRDefault="002E5178" w:rsidP="002E5178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z w:val="18"/>
                <w:szCs w:val="18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78" w:rsidRPr="00317795" w:rsidRDefault="002E5178" w:rsidP="002E517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78" w:rsidRPr="00317795" w:rsidRDefault="002E5178" w:rsidP="002E517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78" w:rsidRPr="00317795" w:rsidRDefault="002E5178" w:rsidP="002E5178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z w:val="18"/>
                <w:szCs w:val="18"/>
                <w:lang w:eastAsia="zh-TW" w:bidi="ar-SA"/>
              </w:rPr>
            </w:pPr>
          </w:p>
        </w:tc>
      </w:tr>
      <w:tr w:rsidR="002E5178" w:rsidRPr="00317795" w:rsidTr="00903331">
        <w:trPr>
          <w:trHeight w:val="315"/>
        </w:trPr>
        <w:tc>
          <w:tcPr>
            <w:tcW w:w="12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178" w:rsidRPr="00317795" w:rsidRDefault="002E5178" w:rsidP="002E51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  <w:t>239m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8" w:rsidRPr="00317795" w:rsidRDefault="002E5178" w:rsidP="002E5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</w:pPr>
            <w:r w:rsidRPr="0031779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highlight w:val="green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3EB6C" wp14:editId="190B76D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19050" t="19050" r="38100" b="19050"/>
                      <wp:wrapNone/>
                      <wp:docPr id="3" name="Triangle isocè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857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3D1FD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" o:spid="_x0000_s1026" type="#_x0000_t5" style="position:absolute;margin-left:5.25pt;margin-top:2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">
                      <o:lock v:ext="edit" aspectratio="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E5178" w:rsidRPr="00317795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78" w:rsidRPr="00317795" w:rsidRDefault="002E5178" w:rsidP="002E51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zh-TW" w:bidi="ar-SA"/>
                    </w:rPr>
                  </w:pPr>
                  <w:r w:rsidRPr="0031779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zh-TW" w:bidi="ar-SA"/>
                    </w:rPr>
                    <w:t xml:space="preserve">     </w:t>
                  </w:r>
                </w:p>
              </w:tc>
            </w:tr>
          </w:tbl>
          <w:p w:rsidR="002E5178" w:rsidRPr="00317795" w:rsidRDefault="002E5178" w:rsidP="002E5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E5178" w:rsidRPr="00317795" w:rsidRDefault="002E5178" w:rsidP="002E517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auto"/>
                <w:sz w:val="18"/>
                <w:szCs w:val="18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E5178" w:rsidRPr="00317795" w:rsidRDefault="002E5178" w:rsidP="002E517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auto"/>
                <w:sz w:val="18"/>
                <w:szCs w:val="18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E5178" w:rsidRPr="00317795" w:rsidRDefault="002E5178" w:rsidP="002E517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auto"/>
                <w:sz w:val="18"/>
                <w:szCs w:val="18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E5178" w:rsidRPr="00317795" w:rsidRDefault="002E5178" w:rsidP="002E517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auto"/>
                <w:sz w:val="18"/>
                <w:szCs w:val="18"/>
                <w:lang w:eastAsia="zh-TW" w:bidi="ar-SA"/>
              </w:rPr>
            </w:pPr>
          </w:p>
        </w:tc>
      </w:tr>
    </w:tbl>
    <w:p w:rsidR="002E5178" w:rsidRPr="00317795" w:rsidRDefault="002E5178" w:rsidP="009A2AEC">
      <w:pPr>
        <w:rPr>
          <w:rFonts w:ascii="Verdana" w:hAnsi="Verdana"/>
          <w:sz w:val="18"/>
          <w:szCs w:val="18"/>
        </w:rPr>
      </w:pPr>
    </w:p>
    <w:p w:rsidR="002E5178" w:rsidRPr="00317795" w:rsidRDefault="00903331" w:rsidP="009A2AEC">
      <w:pPr>
        <w:rPr>
          <w:rFonts w:ascii="Verdana" w:hAnsi="Verdana"/>
          <w:b/>
          <w:color w:val="FF0000"/>
          <w:sz w:val="18"/>
          <w:szCs w:val="18"/>
        </w:rPr>
      </w:pPr>
      <w:r w:rsidRPr="00317795">
        <w:rPr>
          <w:rFonts w:ascii="Verdana" w:hAnsi="Verdana"/>
          <w:b/>
          <w:color w:val="FF0000"/>
          <w:sz w:val="18"/>
          <w:szCs w:val="18"/>
        </w:rPr>
        <w:t xml:space="preserve">COTATION FFR  </w:t>
      </w:r>
      <w:r w:rsidR="0058051A" w:rsidRPr="00317795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26</w:t>
      </w:r>
      <w:r w:rsidRPr="00317795">
        <w:rPr>
          <w:rFonts w:ascii="Verdana" w:hAnsi="Verdana"/>
          <w:b/>
          <w:color w:val="FF0000"/>
          <w:sz w:val="18"/>
          <w:szCs w:val="18"/>
        </w:rPr>
        <w:t xml:space="preserve">     </w:t>
      </w:r>
    </w:p>
    <w:p w:rsidR="00DB12DB" w:rsidRPr="00F21940" w:rsidRDefault="00E86173" w:rsidP="00360CDC">
      <w:pPr>
        <w:rPr>
          <w:rFonts w:ascii="Verdana" w:hAnsi="Verdana"/>
          <w:sz w:val="18"/>
          <w:szCs w:val="18"/>
        </w:rPr>
      </w:pPr>
      <w:r w:rsidRPr="00317795">
        <w:rPr>
          <w:rFonts w:ascii="Verdana" w:hAnsi="Verdana"/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AB918" wp14:editId="4CFBC741">
                <wp:simplePos x="0" y="0"/>
                <wp:positionH relativeFrom="column">
                  <wp:posOffset>2314575</wp:posOffset>
                </wp:positionH>
                <wp:positionV relativeFrom="paragraph">
                  <wp:posOffset>1081405</wp:posOffset>
                </wp:positionV>
                <wp:extent cx="257175" cy="311150"/>
                <wp:effectExtent l="19050" t="0" r="28575" b="31750"/>
                <wp:wrapNone/>
                <wp:docPr id="17" name="Flèche :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77CC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7" o:spid="_x0000_s1026" type="#_x0000_t67" style="position:absolute;margin-left:182.25pt;margin-top:85.15pt;width:20.2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" adj="12673" fillcolor="#266cbf [3204]" strokecolor="#13355f [1604]" strokeweight="1pt"/>
            </w:pict>
          </mc:Fallback>
        </mc:AlternateContent>
      </w:r>
      <w:r w:rsidRPr="00317795">
        <w:rPr>
          <w:rFonts w:ascii="Verdana" w:hAnsi="Verdana"/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7D3EA" wp14:editId="1729A6E8">
                <wp:simplePos x="0" y="0"/>
                <wp:positionH relativeFrom="column">
                  <wp:posOffset>2371725</wp:posOffset>
                </wp:positionH>
                <wp:positionV relativeFrom="paragraph">
                  <wp:posOffset>386080</wp:posOffset>
                </wp:positionV>
                <wp:extent cx="238125" cy="320675"/>
                <wp:effectExtent l="19050" t="0" r="28575" b="41275"/>
                <wp:wrapNone/>
                <wp:docPr id="16" name="Flèche :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0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A0DCE" id="Flèche : bas 16" o:spid="_x0000_s1026" type="#_x0000_t67" style="position:absolute;margin-left:186.75pt;margin-top:30.4pt;width:18.7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" adj="13580" fillcolor="#266cbf [3204]" strokecolor="#13355f [1604]" strokeweight="1pt"/>
            </w:pict>
          </mc:Fallback>
        </mc:AlternateContent>
      </w:r>
      <w:r w:rsidR="00903331" w:rsidRPr="00317795">
        <w:rPr>
          <w:rFonts w:ascii="Verdana" w:hAnsi="Verdana"/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4BF2A" wp14:editId="4F568087">
                <wp:simplePos x="0" y="0"/>
                <wp:positionH relativeFrom="column">
                  <wp:posOffset>2305050</wp:posOffset>
                </wp:positionH>
                <wp:positionV relativeFrom="paragraph">
                  <wp:posOffset>1842770</wp:posOffset>
                </wp:positionV>
                <wp:extent cx="276225" cy="320675"/>
                <wp:effectExtent l="19050" t="0" r="28575" b="41275"/>
                <wp:wrapNone/>
                <wp:docPr id="9" name="Flèche :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0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271C3" id="Flèche : bas 9" o:spid="_x0000_s1026" type="#_x0000_t67" style="position:absolute;margin-left:181.5pt;margin-top:145.1pt;width:21.7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" adj="12297" fillcolor="#266cbf [3204]" strokecolor="#13355f [1604]" strokeweight="1pt"/>
            </w:pict>
          </mc:Fallback>
        </mc:AlternateContent>
      </w:r>
      <w:r w:rsidR="002E5178" w:rsidRPr="00317795">
        <w:rPr>
          <w:rFonts w:ascii="Verdana" w:hAnsi="Verdana"/>
          <w:noProof/>
          <w:sz w:val="18"/>
          <w:szCs w:val="18"/>
          <w:lang w:eastAsia="fr-FR" w:bidi="ar-SA"/>
        </w:rPr>
        <w:drawing>
          <wp:inline distT="0" distB="0" distL="0" distR="0" wp14:anchorId="448DA5D1" wp14:editId="091F168D">
            <wp:extent cx="4781550" cy="274350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42" cy="2793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12DB" w:rsidRPr="00F219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E5" w:rsidRDefault="000B68E5">
      <w:pPr>
        <w:spacing w:after="0" w:line="240" w:lineRule="auto"/>
      </w:pPr>
      <w:r>
        <w:separator/>
      </w:r>
    </w:p>
    <w:p w:rsidR="000B68E5" w:rsidRDefault="000B68E5"/>
    <w:p w:rsidR="000B68E5" w:rsidRDefault="000B68E5"/>
  </w:endnote>
  <w:endnote w:type="continuationSeparator" w:id="0">
    <w:p w:rsidR="000B68E5" w:rsidRDefault="000B68E5">
      <w:pPr>
        <w:spacing w:after="0" w:line="240" w:lineRule="auto"/>
      </w:pPr>
      <w:r>
        <w:continuationSeparator/>
      </w:r>
    </w:p>
    <w:p w:rsidR="000B68E5" w:rsidRDefault="000B68E5"/>
    <w:p w:rsidR="000B68E5" w:rsidRDefault="000B6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1" w:rsidRDefault="00DF3C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C41" w:rsidRDefault="00C2561F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1" w:rsidRDefault="00DF3C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E5" w:rsidRDefault="000B68E5">
      <w:pPr>
        <w:spacing w:after="0" w:line="240" w:lineRule="auto"/>
      </w:pPr>
      <w:r>
        <w:separator/>
      </w:r>
    </w:p>
    <w:p w:rsidR="000B68E5" w:rsidRDefault="000B68E5"/>
    <w:p w:rsidR="000B68E5" w:rsidRDefault="000B68E5"/>
  </w:footnote>
  <w:footnote w:type="continuationSeparator" w:id="0">
    <w:p w:rsidR="000B68E5" w:rsidRDefault="000B68E5">
      <w:pPr>
        <w:spacing w:after="0" w:line="240" w:lineRule="auto"/>
      </w:pPr>
      <w:r>
        <w:continuationSeparator/>
      </w:r>
    </w:p>
    <w:p w:rsidR="000B68E5" w:rsidRDefault="000B68E5"/>
    <w:p w:rsidR="000B68E5" w:rsidRDefault="000B68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1" w:rsidRDefault="00DF3C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1" w:rsidRDefault="00DF3C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1" w:rsidRDefault="00DF3C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C2A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AB252B"/>
    <w:multiLevelType w:val="multilevel"/>
    <w:tmpl w:val="1C20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DA33D1"/>
    <w:multiLevelType w:val="hybridMultilevel"/>
    <w:tmpl w:val="9F16C02E"/>
    <w:lvl w:ilvl="0" w:tplc="2D128166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1991"/>
        </w:tabs>
        <w:ind w:left="1991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2999" w:hanging="360"/>
      </w:pPr>
    </w:lvl>
    <w:lvl w:ilvl="2" w:tplc="0409001B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20"/>
    <w:rsid w:val="000221EB"/>
    <w:rsid w:val="00081B46"/>
    <w:rsid w:val="000B68E5"/>
    <w:rsid w:val="001913FA"/>
    <w:rsid w:val="00202B8B"/>
    <w:rsid w:val="00240158"/>
    <w:rsid w:val="00250B65"/>
    <w:rsid w:val="002520B1"/>
    <w:rsid w:val="00266B27"/>
    <w:rsid w:val="002C20FA"/>
    <w:rsid w:val="002C7FEC"/>
    <w:rsid w:val="002E4F64"/>
    <w:rsid w:val="002E5178"/>
    <w:rsid w:val="002E5BE2"/>
    <w:rsid w:val="00317795"/>
    <w:rsid w:val="00317FD7"/>
    <w:rsid w:val="00340340"/>
    <w:rsid w:val="00345D17"/>
    <w:rsid w:val="00347A2F"/>
    <w:rsid w:val="00360CDC"/>
    <w:rsid w:val="003958E3"/>
    <w:rsid w:val="004045A6"/>
    <w:rsid w:val="00420D5C"/>
    <w:rsid w:val="00426FC5"/>
    <w:rsid w:val="00433C12"/>
    <w:rsid w:val="00472D8E"/>
    <w:rsid w:val="0047302E"/>
    <w:rsid w:val="00480C72"/>
    <w:rsid w:val="004879FB"/>
    <w:rsid w:val="00492383"/>
    <w:rsid w:val="004B4F60"/>
    <w:rsid w:val="00514719"/>
    <w:rsid w:val="00547B07"/>
    <w:rsid w:val="0058051A"/>
    <w:rsid w:val="005A556E"/>
    <w:rsid w:val="005C4DD2"/>
    <w:rsid w:val="005F126C"/>
    <w:rsid w:val="005F366F"/>
    <w:rsid w:val="006209EC"/>
    <w:rsid w:val="00677B97"/>
    <w:rsid w:val="0069449D"/>
    <w:rsid w:val="006A654B"/>
    <w:rsid w:val="006A7941"/>
    <w:rsid w:val="006B3CDD"/>
    <w:rsid w:val="006E0445"/>
    <w:rsid w:val="006F5D28"/>
    <w:rsid w:val="00735BA3"/>
    <w:rsid w:val="00743844"/>
    <w:rsid w:val="007C373E"/>
    <w:rsid w:val="007F15A7"/>
    <w:rsid w:val="00822EE4"/>
    <w:rsid w:val="00842E2C"/>
    <w:rsid w:val="008D6168"/>
    <w:rsid w:val="008E1DC4"/>
    <w:rsid w:val="008F432D"/>
    <w:rsid w:val="00903331"/>
    <w:rsid w:val="00904EE0"/>
    <w:rsid w:val="00943327"/>
    <w:rsid w:val="009A2AEC"/>
    <w:rsid w:val="009F3542"/>
    <w:rsid w:val="009F7912"/>
    <w:rsid w:val="00A0745B"/>
    <w:rsid w:val="00A172C0"/>
    <w:rsid w:val="00A2087C"/>
    <w:rsid w:val="00A2713A"/>
    <w:rsid w:val="00A51267"/>
    <w:rsid w:val="00A627E1"/>
    <w:rsid w:val="00AA49C5"/>
    <w:rsid w:val="00AC2610"/>
    <w:rsid w:val="00B13CBF"/>
    <w:rsid w:val="00B508F2"/>
    <w:rsid w:val="00B86083"/>
    <w:rsid w:val="00B90E0E"/>
    <w:rsid w:val="00B932BC"/>
    <w:rsid w:val="00C22C2F"/>
    <w:rsid w:val="00C2561F"/>
    <w:rsid w:val="00CA3EA8"/>
    <w:rsid w:val="00CA40C1"/>
    <w:rsid w:val="00D07566"/>
    <w:rsid w:val="00D54D90"/>
    <w:rsid w:val="00D7277F"/>
    <w:rsid w:val="00D84929"/>
    <w:rsid w:val="00D87A02"/>
    <w:rsid w:val="00DA4C8F"/>
    <w:rsid w:val="00DB12DB"/>
    <w:rsid w:val="00DF3C41"/>
    <w:rsid w:val="00E03920"/>
    <w:rsid w:val="00E15508"/>
    <w:rsid w:val="00E20835"/>
    <w:rsid w:val="00E47460"/>
    <w:rsid w:val="00E547B0"/>
    <w:rsid w:val="00E86173"/>
    <w:rsid w:val="00EE4579"/>
    <w:rsid w:val="00EF785D"/>
    <w:rsid w:val="00F05027"/>
    <w:rsid w:val="00F21940"/>
    <w:rsid w:val="00F72511"/>
    <w:rsid w:val="00FC5C48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character" w:customStyle="1" w:styleId="apple-converted-space">
    <w:name w:val="apple-converted-space"/>
    <w:basedOn w:val="Policepardfaut"/>
    <w:rsid w:val="004045A6"/>
  </w:style>
  <w:style w:type="character" w:customStyle="1" w:styleId="UnresolvedMention">
    <w:name w:val="Unresolved Mention"/>
    <w:basedOn w:val="Policepardfaut"/>
    <w:uiPriority w:val="99"/>
    <w:semiHidden/>
    <w:unhideWhenUsed/>
    <w:rsid w:val="004045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55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E3"/>
    <w:rPr>
      <w:rFonts w:ascii="Segoe UI" w:hAnsi="Segoe UI" w:cs="Segoe UI"/>
      <w:sz w:val="18"/>
      <w:szCs w:val="18"/>
    </w:rPr>
  </w:style>
  <w:style w:type="paragraph" w:customStyle="1" w:styleId="m-4682199054436677966gmail-yiv3919676216gmail-m7612362853278232561m7616060152911648905m3736023035606369210m-6861303276695093989m-163070401895104785gmail-m6037184057762618069m350988502572702550m-4873427392598221733gmail-m-9120804251771764767gmail-m-7845">
    <w:name w:val="m_-4682199054436677966gmail-yiv3919676216gmail-m7612362853278232561m7616060152911648905m3736023035606369210m-6861303276695093989m-163070401895104785gmail-m6037184057762618069m350988502572702550m-4873427392598221733gmail-m-9120804251771764767gmail-m-7845"/>
    <w:basedOn w:val="Normal"/>
    <w:rsid w:val="00CA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TW" w:bidi="ar-SA"/>
    </w:rPr>
  </w:style>
  <w:style w:type="table" w:styleId="Grilledutableau">
    <w:name w:val="Table Grid"/>
    <w:basedOn w:val="TableauNormal"/>
    <w:uiPriority w:val="39"/>
    <w:rsid w:val="0034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17795"/>
    <w:rPr>
      <w:color w:val="8956A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character" w:customStyle="1" w:styleId="apple-converted-space">
    <w:name w:val="apple-converted-space"/>
    <w:basedOn w:val="Policepardfaut"/>
    <w:rsid w:val="004045A6"/>
  </w:style>
  <w:style w:type="character" w:customStyle="1" w:styleId="UnresolvedMention">
    <w:name w:val="Unresolved Mention"/>
    <w:basedOn w:val="Policepardfaut"/>
    <w:uiPriority w:val="99"/>
    <w:semiHidden/>
    <w:unhideWhenUsed/>
    <w:rsid w:val="004045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55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E3"/>
    <w:rPr>
      <w:rFonts w:ascii="Segoe UI" w:hAnsi="Segoe UI" w:cs="Segoe UI"/>
      <w:sz w:val="18"/>
      <w:szCs w:val="18"/>
    </w:rPr>
  </w:style>
  <w:style w:type="paragraph" w:customStyle="1" w:styleId="m-4682199054436677966gmail-yiv3919676216gmail-m7612362853278232561m7616060152911648905m3736023035606369210m-6861303276695093989m-163070401895104785gmail-m6037184057762618069m350988502572702550m-4873427392598221733gmail-m-9120804251771764767gmail-m-7845">
    <w:name w:val="m_-4682199054436677966gmail-yiv3919676216gmail-m7612362853278232561m7616060152911648905m3736023035606369210m-6861303276695093989m-163070401895104785gmail-m6037184057762618069m350988502572702550m-4873427392598221733gmail-m-9120804251771764767gmail-m-7845"/>
    <w:basedOn w:val="Normal"/>
    <w:rsid w:val="00CA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TW" w:bidi="ar-SA"/>
    </w:rPr>
  </w:style>
  <w:style w:type="table" w:styleId="Grilledutableau">
    <w:name w:val="Table Grid"/>
    <w:basedOn w:val="TableauNormal"/>
    <w:uiPriority w:val="39"/>
    <w:rsid w:val="0034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17795"/>
    <w:rPr>
      <w:color w:val="8956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6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0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67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0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85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%20paul\Documents\%7bB54CC3E2-CA48-4041-9BE9-CD4728AF2D04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FBBF-3FC9-4A86-A239-11CD11CD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{B54CC3E2-CA48-4041-9BE9-CD4728AF2D04}tf16392128.dotx</Template>
  <TotalTime>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PFISTER</dc:creator>
  <cp:lastModifiedBy>Lc</cp:lastModifiedBy>
  <cp:revision>4</cp:revision>
  <cp:lastPrinted>2019-03-12T18:18:00Z</cp:lastPrinted>
  <dcterms:created xsi:type="dcterms:W3CDTF">2019-03-13T08:00:00Z</dcterms:created>
  <dcterms:modified xsi:type="dcterms:W3CDTF">2019-03-13T08:05:00Z</dcterms:modified>
</cp:coreProperties>
</file>